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Pr="00C23143" w:rsidRDefault="00531E88" w:rsidP="00C23143">
      <w:pPr>
        <w:tabs>
          <w:tab w:val="left" w:pos="1590"/>
        </w:tabs>
        <w:spacing w:before="240" w:after="240"/>
        <w:rPr>
          <w:rFonts w:ascii="Matura MT Script Capitals" w:hAnsi="Matura MT Script Capitals"/>
          <w:sz w:val="16"/>
          <w:szCs w:val="16"/>
        </w:rPr>
      </w:pPr>
    </w:p>
    <w:tbl>
      <w:tblPr>
        <w:tblStyle w:val="TableGrid"/>
        <w:tblW w:w="0" w:type="auto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589"/>
        <w:gridCol w:w="1522"/>
        <w:gridCol w:w="2977"/>
      </w:tblGrid>
      <w:tr w:rsidR="003424CC" w:rsidTr="007D420A">
        <w:tc>
          <w:tcPr>
            <w:tcW w:w="1417" w:type="dxa"/>
          </w:tcPr>
          <w:p w:rsidR="003424CC" w:rsidRDefault="003424CC" w:rsidP="00C150EB">
            <w:pPr>
              <w:spacing w:before="40" w:after="40"/>
              <w:jc w:val="center"/>
            </w:pPr>
            <w:r>
              <w:t>1951-1952</w:t>
            </w:r>
          </w:p>
        </w:tc>
        <w:tc>
          <w:tcPr>
            <w:tcW w:w="2589" w:type="dxa"/>
          </w:tcPr>
          <w:p w:rsidR="003424CC" w:rsidRDefault="003424CC" w:rsidP="00C150EB">
            <w:pPr>
              <w:spacing w:before="40" w:after="40"/>
            </w:pPr>
            <w:r>
              <w:t>Robin Brown</w:t>
            </w:r>
          </w:p>
        </w:tc>
        <w:tc>
          <w:tcPr>
            <w:tcW w:w="1522" w:type="dxa"/>
          </w:tcPr>
          <w:p w:rsidR="003424CC" w:rsidRDefault="003424CC" w:rsidP="007D420A">
            <w:pPr>
              <w:spacing w:before="40" w:after="40"/>
              <w:jc w:val="center"/>
            </w:pPr>
            <w:r>
              <w:t>1952-1953</w:t>
            </w:r>
          </w:p>
        </w:tc>
        <w:tc>
          <w:tcPr>
            <w:tcW w:w="2977" w:type="dxa"/>
          </w:tcPr>
          <w:p w:rsidR="003424CC" w:rsidRDefault="003424CC" w:rsidP="00C150EB">
            <w:pPr>
              <w:spacing w:before="40" w:after="40"/>
            </w:pPr>
            <w:r>
              <w:t>J. Taylor</w:t>
            </w:r>
          </w:p>
        </w:tc>
      </w:tr>
      <w:tr w:rsidR="003424CC" w:rsidTr="007D420A">
        <w:tc>
          <w:tcPr>
            <w:tcW w:w="1417" w:type="dxa"/>
          </w:tcPr>
          <w:p w:rsidR="003424CC" w:rsidRDefault="003424CC" w:rsidP="00C150EB">
            <w:pPr>
              <w:spacing w:before="40" w:after="40"/>
              <w:jc w:val="center"/>
            </w:pPr>
            <w:r>
              <w:t>1953-1954</w:t>
            </w:r>
          </w:p>
        </w:tc>
        <w:tc>
          <w:tcPr>
            <w:tcW w:w="2589" w:type="dxa"/>
          </w:tcPr>
          <w:p w:rsidR="003424CC" w:rsidRDefault="003424CC" w:rsidP="00C150EB">
            <w:pPr>
              <w:spacing w:before="40" w:after="40"/>
            </w:pPr>
            <w:r>
              <w:t>Graeme Harvey</w:t>
            </w:r>
          </w:p>
        </w:tc>
        <w:tc>
          <w:tcPr>
            <w:tcW w:w="1522" w:type="dxa"/>
          </w:tcPr>
          <w:p w:rsidR="003424CC" w:rsidRDefault="003424CC" w:rsidP="007D420A">
            <w:pPr>
              <w:spacing w:before="40" w:after="40"/>
              <w:jc w:val="center"/>
            </w:pPr>
            <w:r>
              <w:t>1954-1955</w:t>
            </w:r>
          </w:p>
        </w:tc>
        <w:tc>
          <w:tcPr>
            <w:tcW w:w="2977" w:type="dxa"/>
          </w:tcPr>
          <w:p w:rsidR="003424CC" w:rsidRDefault="003424CC" w:rsidP="00C150EB">
            <w:pPr>
              <w:spacing w:before="40" w:after="40"/>
            </w:pPr>
            <w:r>
              <w:t>John Chandley</w:t>
            </w:r>
          </w:p>
        </w:tc>
      </w:tr>
      <w:tr w:rsidR="003424CC" w:rsidTr="007D420A">
        <w:tc>
          <w:tcPr>
            <w:tcW w:w="1417" w:type="dxa"/>
          </w:tcPr>
          <w:p w:rsidR="003424CC" w:rsidRDefault="003424CC" w:rsidP="00C150EB">
            <w:pPr>
              <w:spacing w:before="40" w:after="40"/>
              <w:jc w:val="center"/>
            </w:pPr>
            <w:r>
              <w:t>1955-1956</w:t>
            </w:r>
          </w:p>
        </w:tc>
        <w:tc>
          <w:tcPr>
            <w:tcW w:w="2589" w:type="dxa"/>
          </w:tcPr>
          <w:p w:rsidR="003424CC" w:rsidRDefault="003424CC" w:rsidP="00C150EB">
            <w:pPr>
              <w:spacing w:before="40" w:after="40"/>
            </w:pPr>
            <w:r>
              <w:t xml:space="preserve">Mike </w:t>
            </w:r>
            <w:proofErr w:type="spellStart"/>
            <w:r>
              <w:t>Thoms</w:t>
            </w:r>
            <w:proofErr w:type="spellEnd"/>
          </w:p>
        </w:tc>
        <w:tc>
          <w:tcPr>
            <w:tcW w:w="1522" w:type="dxa"/>
          </w:tcPr>
          <w:p w:rsidR="003424CC" w:rsidRDefault="003424CC" w:rsidP="007D420A">
            <w:pPr>
              <w:spacing w:before="40" w:after="40"/>
              <w:jc w:val="center"/>
            </w:pPr>
            <w:r>
              <w:t>1956-1957</w:t>
            </w:r>
          </w:p>
        </w:tc>
        <w:tc>
          <w:tcPr>
            <w:tcW w:w="2977" w:type="dxa"/>
          </w:tcPr>
          <w:p w:rsidR="003424CC" w:rsidRDefault="003424CC" w:rsidP="00C150EB">
            <w:pPr>
              <w:spacing w:before="40" w:after="40"/>
            </w:pPr>
            <w:r>
              <w:t>Stephen Curnow</w:t>
            </w:r>
          </w:p>
        </w:tc>
      </w:tr>
      <w:tr w:rsidR="003424CC" w:rsidTr="007D420A">
        <w:tc>
          <w:tcPr>
            <w:tcW w:w="1417" w:type="dxa"/>
          </w:tcPr>
          <w:p w:rsidR="003424CC" w:rsidRDefault="003424CC" w:rsidP="00C150EB">
            <w:pPr>
              <w:spacing w:before="40" w:after="40"/>
              <w:jc w:val="center"/>
            </w:pPr>
            <w:r>
              <w:t>1957-1958</w:t>
            </w:r>
          </w:p>
        </w:tc>
        <w:tc>
          <w:tcPr>
            <w:tcW w:w="2589" w:type="dxa"/>
          </w:tcPr>
          <w:p w:rsidR="003424CC" w:rsidRDefault="003424CC" w:rsidP="00C150EB">
            <w:pPr>
              <w:spacing w:before="40" w:after="40"/>
            </w:pPr>
            <w:r>
              <w:t xml:space="preserve">M. </w:t>
            </w:r>
            <w:proofErr w:type="spellStart"/>
            <w:r>
              <w:t>Mitchelhill</w:t>
            </w:r>
            <w:proofErr w:type="spellEnd"/>
          </w:p>
        </w:tc>
        <w:tc>
          <w:tcPr>
            <w:tcW w:w="1522" w:type="dxa"/>
          </w:tcPr>
          <w:p w:rsidR="003424CC" w:rsidRDefault="003424CC" w:rsidP="007D420A">
            <w:pPr>
              <w:spacing w:before="40" w:after="40"/>
              <w:jc w:val="center"/>
            </w:pPr>
            <w:r>
              <w:t>1958-1959</w:t>
            </w:r>
          </w:p>
        </w:tc>
        <w:tc>
          <w:tcPr>
            <w:tcW w:w="2977" w:type="dxa"/>
          </w:tcPr>
          <w:p w:rsidR="003424CC" w:rsidRDefault="003424CC" w:rsidP="00C150EB">
            <w:pPr>
              <w:spacing w:before="40" w:after="40"/>
            </w:pPr>
            <w:r>
              <w:t>Patrick Sanderson</w:t>
            </w:r>
          </w:p>
        </w:tc>
      </w:tr>
      <w:tr w:rsidR="003424CC" w:rsidTr="007D420A">
        <w:tc>
          <w:tcPr>
            <w:tcW w:w="1417" w:type="dxa"/>
          </w:tcPr>
          <w:p w:rsidR="003424CC" w:rsidRDefault="003424CC" w:rsidP="00C150EB">
            <w:pPr>
              <w:spacing w:before="40" w:after="40"/>
              <w:jc w:val="center"/>
            </w:pPr>
            <w:r>
              <w:t>1959-1960</w:t>
            </w:r>
          </w:p>
        </w:tc>
        <w:tc>
          <w:tcPr>
            <w:tcW w:w="2589" w:type="dxa"/>
          </w:tcPr>
          <w:p w:rsidR="003424CC" w:rsidRDefault="003424CC" w:rsidP="00C150EB">
            <w:pPr>
              <w:spacing w:before="40" w:after="40"/>
            </w:pPr>
            <w:r>
              <w:t xml:space="preserve">Ken </w:t>
            </w:r>
            <w:proofErr w:type="spellStart"/>
            <w:r>
              <w:t>Durran</w:t>
            </w:r>
            <w:proofErr w:type="spellEnd"/>
          </w:p>
        </w:tc>
        <w:tc>
          <w:tcPr>
            <w:tcW w:w="1522" w:type="dxa"/>
          </w:tcPr>
          <w:p w:rsidR="003424CC" w:rsidRDefault="003424CC" w:rsidP="007D420A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2977" w:type="dxa"/>
          </w:tcPr>
          <w:p w:rsidR="003424CC" w:rsidRDefault="003424CC" w:rsidP="00C150EB">
            <w:pPr>
              <w:spacing w:before="40" w:after="40"/>
            </w:pPr>
            <w:r>
              <w:t xml:space="preserve">Robert </w:t>
            </w:r>
            <w:proofErr w:type="spellStart"/>
            <w:r>
              <w:t>Neunhoffer</w:t>
            </w:r>
            <w:proofErr w:type="spellEnd"/>
          </w:p>
        </w:tc>
      </w:tr>
      <w:tr w:rsidR="003424CC" w:rsidTr="007D420A">
        <w:tc>
          <w:tcPr>
            <w:tcW w:w="1417" w:type="dxa"/>
          </w:tcPr>
          <w:p w:rsidR="003424CC" w:rsidRDefault="003424CC" w:rsidP="00C150EB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2589" w:type="dxa"/>
          </w:tcPr>
          <w:p w:rsidR="003424CC" w:rsidRDefault="003424CC" w:rsidP="00C150EB">
            <w:pPr>
              <w:spacing w:before="40" w:after="40"/>
            </w:pPr>
            <w:r>
              <w:t>Robert Jackson</w:t>
            </w:r>
          </w:p>
        </w:tc>
        <w:tc>
          <w:tcPr>
            <w:tcW w:w="1522" w:type="dxa"/>
          </w:tcPr>
          <w:p w:rsidR="003424CC" w:rsidRDefault="003424CC" w:rsidP="007D420A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2977" w:type="dxa"/>
          </w:tcPr>
          <w:p w:rsidR="003424CC" w:rsidRDefault="003424CC" w:rsidP="00C150EB">
            <w:pPr>
              <w:spacing w:before="40" w:after="40"/>
            </w:pPr>
            <w:r>
              <w:t>Robert Jackson</w:t>
            </w:r>
          </w:p>
        </w:tc>
      </w:tr>
      <w:tr w:rsidR="003424CC" w:rsidTr="007D420A">
        <w:tc>
          <w:tcPr>
            <w:tcW w:w="1417" w:type="dxa"/>
          </w:tcPr>
          <w:p w:rsidR="003424CC" w:rsidRDefault="003424CC" w:rsidP="00C150EB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2589" w:type="dxa"/>
          </w:tcPr>
          <w:p w:rsidR="003424CC" w:rsidRDefault="003424CC" w:rsidP="00C150EB">
            <w:pPr>
              <w:spacing w:before="40" w:after="40"/>
            </w:pPr>
            <w:r>
              <w:t>Robert Jackson</w:t>
            </w:r>
          </w:p>
        </w:tc>
        <w:tc>
          <w:tcPr>
            <w:tcW w:w="1522" w:type="dxa"/>
          </w:tcPr>
          <w:p w:rsidR="003424CC" w:rsidRDefault="003424CC" w:rsidP="007D420A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2977" w:type="dxa"/>
          </w:tcPr>
          <w:p w:rsidR="003424CC" w:rsidRDefault="003424CC" w:rsidP="00C150EB">
            <w:pPr>
              <w:spacing w:before="40" w:after="40"/>
            </w:pPr>
            <w:r>
              <w:t>Rob Wylie</w:t>
            </w:r>
          </w:p>
        </w:tc>
      </w:tr>
      <w:tr w:rsidR="003424CC" w:rsidTr="007D420A">
        <w:tc>
          <w:tcPr>
            <w:tcW w:w="1417" w:type="dxa"/>
          </w:tcPr>
          <w:p w:rsidR="003424CC" w:rsidRDefault="003424CC" w:rsidP="00C150EB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2589" w:type="dxa"/>
          </w:tcPr>
          <w:p w:rsidR="003424CC" w:rsidRDefault="003424CC" w:rsidP="00C150EB">
            <w:pPr>
              <w:spacing w:before="40" w:after="40"/>
            </w:pPr>
          </w:p>
        </w:tc>
        <w:tc>
          <w:tcPr>
            <w:tcW w:w="1522" w:type="dxa"/>
          </w:tcPr>
          <w:p w:rsidR="003424CC" w:rsidRDefault="003424CC" w:rsidP="007D420A">
            <w:pPr>
              <w:spacing w:before="40" w:after="40"/>
              <w:jc w:val="center"/>
            </w:pPr>
            <w:r>
              <w:t>1966-1967</w:t>
            </w:r>
          </w:p>
        </w:tc>
        <w:tc>
          <w:tcPr>
            <w:tcW w:w="2977" w:type="dxa"/>
          </w:tcPr>
          <w:p w:rsidR="003424CC" w:rsidRDefault="003424CC" w:rsidP="00C150EB">
            <w:pPr>
              <w:spacing w:before="40" w:after="40"/>
            </w:pPr>
            <w:r>
              <w:t>R. Heyward</w:t>
            </w:r>
          </w:p>
        </w:tc>
      </w:tr>
      <w:tr w:rsidR="007D420A" w:rsidTr="007D420A">
        <w:tc>
          <w:tcPr>
            <w:tcW w:w="1417" w:type="dxa"/>
          </w:tcPr>
          <w:p w:rsidR="007D420A" w:rsidRDefault="007D420A" w:rsidP="00C150EB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2589" w:type="dxa"/>
          </w:tcPr>
          <w:p w:rsidR="007D420A" w:rsidRDefault="008950E7" w:rsidP="00C150EB">
            <w:pPr>
              <w:spacing w:before="40" w:after="40"/>
            </w:pPr>
            <w:r>
              <w:t>Greg</w:t>
            </w:r>
            <w:r w:rsidR="007D420A">
              <w:t xml:space="preserve"> Donald</w:t>
            </w:r>
          </w:p>
        </w:tc>
        <w:tc>
          <w:tcPr>
            <w:tcW w:w="1522" w:type="dxa"/>
          </w:tcPr>
          <w:p w:rsidR="007D420A" w:rsidRDefault="007D420A" w:rsidP="007D420A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2977" w:type="dxa"/>
          </w:tcPr>
          <w:p w:rsidR="007D420A" w:rsidRDefault="007D420A" w:rsidP="00C150EB">
            <w:pPr>
              <w:spacing w:before="40" w:after="40"/>
            </w:pPr>
          </w:p>
        </w:tc>
      </w:tr>
      <w:tr w:rsidR="007D420A" w:rsidTr="007D420A">
        <w:tc>
          <w:tcPr>
            <w:tcW w:w="1417" w:type="dxa"/>
          </w:tcPr>
          <w:p w:rsidR="007D420A" w:rsidRDefault="000D37C7" w:rsidP="00C150EB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2589" w:type="dxa"/>
          </w:tcPr>
          <w:p w:rsidR="007D420A" w:rsidRDefault="000D37C7" w:rsidP="00C150EB">
            <w:pPr>
              <w:spacing w:before="40" w:after="40"/>
            </w:pPr>
            <w:r>
              <w:t xml:space="preserve">J. </w:t>
            </w:r>
            <w:proofErr w:type="spellStart"/>
            <w:r>
              <w:t>M</w:t>
            </w:r>
            <w:r w:rsidRPr="000D37C7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  <w:tc>
          <w:tcPr>
            <w:tcW w:w="1522" w:type="dxa"/>
          </w:tcPr>
          <w:p w:rsidR="007D420A" w:rsidRDefault="000D37C7" w:rsidP="007D420A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2977" w:type="dxa"/>
          </w:tcPr>
          <w:p w:rsidR="007D420A" w:rsidRDefault="000D37C7" w:rsidP="00C150EB">
            <w:pPr>
              <w:spacing w:before="40" w:after="40"/>
            </w:pPr>
            <w:r>
              <w:t>J. Bucek</w:t>
            </w:r>
          </w:p>
        </w:tc>
      </w:tr>
      <w:tr w:rsidR="007D420A" w:rsidTr="007D420A">
        <w:tc>
          <w:tcPr>
            <w:tcW w:w="1417" w:type="dxa"/>
          </w:tcPr>
          <w:p w:rsidR="007D420A" w:rsidRDefault="000D37C7" w:rsidP="00C150EB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2589" w:type="dxa"/>
          </w:tcPr>
          <w:p w:rsidR="007D420A" w:rsidRDefault="000D37C7" w:rsidP="00C150EB">
            <w:pPr>
              <w:spacing w:before="40" w:after="40"/>
            </w:pPr>
            <w:r>
              <w:t>T. Beer</w:t>
            </w:r>
          </w:p>
        </w:tc>
        <w:tc>
          <w:tcPr>
            <w:tcW w:w="1522" w:type="dxa"/>
          </w:tcPr>
          <w:p w:rsidR="007D420A" w:rsidRDefault="000D37C7" w:rsidP="007D420A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2977" w:type="dxa"/>
          </w:tcPr>
          <w:p w:rsidR="007D420A" w:rsidRDefault="008950E7" w:rsidP="00C150EB">
            <w:pPr>
              <w:spacing w:before="40" w:after="40"/>
            </w:pPr>
            <w:proofErr w:type="spellStart"/>
            <w:r>
              <w:t>Frant</w:t>
            </w:r>
            <w:proofErr w:type="spellEnd"/>
            <w:r w:rsidR="000D37C7">
              <w:t xml:space="preserve"> </w:t>
            </w:r>
            <w:proofErr w:type="spellStart"/>
            <w:r w:rsidR="000D37C7">
              <w:t>Bueck</w:t>
            </w:r>
            <w:proofErr w:type="spellEnd"/>
          </w:p>
        </w:tc>
      </w:tr>
      <w:tr w:rsidR="007D420A" w:rsidTr="007D420A">
        <w:tc>
          <w:tcPr>
            <w:tcW w:w="1417" w:type="dxa"/>
          </w:tcPr>
          <w:p w:rsidR="007D420A" w:rsidRDefault="007D420A" w:rsidP="00C150EB">
            <w:pPr>
              <w:spacing w:before="40" w:after="40"/>
              <w:jc w:val="center"/>
            </w:pPr>
            <w:r>
              <w:t>197</w:t>
            </w:r>
            <w:r w:rsidR="000D37C7">
              <w:t>3</w:t>
            </w:r>
            <w:r>
              <w:t>-197</w:t>
            </w:r>
            <w:r w:rsidR="000D37C7">
              <w:t>4</w:t>
            </w:r>
          </w:p>
        </w:tc>
        <w:tc>
          <w:tcPr>
            <w:tcW w:w="2589" w:type="dxa"/>
          </w:tcPr>
          <w:p w:rsidR="007D420A" w:rsidRDefault="008950E7" w:rsidP="00C150EB">
            <w:pPr>
              <w:spacing w:before="40" w:after="40"/>
            </w:pPr>
            <w:proofErr w:type="spellStart"/>
            <w:r>
              <w:t>Frant</w:t>
            </w:r>
            <w:proofErr w:type="spellEnd"/>
            <w:r w:rsidR="000D37C7">
              <w:t xml:space="preserve"> </w:t>
            </w:r>
            <w:proofErr w:type="spellStart"/>
            <w:r w:rsidR="000D37C7">
              <w:t>Bueck</w:t>
            </w:r>
            <w:proofErr w:type="spellEnd"/>
          </w:p>
        </w:tc>
        <w:tc>
          <w:tcPr>
            <w:tcW w:w="1522" w:type="dxa"/>
          </w:tcPr>
          <w:p w:rsidR="007D420A" w:rsidRDefault="000D37C7" w:rsidP="007D420A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2977" w:type="dxa"/>
          </w:tcPr>
          <w:p w:rsidR="007D420A" w:rsidRDefault="000D37C7" w:rsidP="00C150EB">
            <w:pPr>
              <w:spacing w:before="40" w:after="40"/>
            </w:pPr>
            <w:r>
              <w:t>A. Cole</w:t>
            </w:r>
          </w:p>
        </w:tc>
      </w:tr>
      <w:tr w:rsidR="007D420A" w:rsidTr="007D420A">
        <w:tc>
          <w:tcPr>
            <w:tcW w:w="1417" w:type="dxa"/>
          </w:tcPr>
          <w:p w:rsidR="007D420A" w:rsidRDefault="000D37C7" w:rsidP="00C150EB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2589" w:type="dxa"/>
          </w:tcPr>
          <w:p w:rsidR="007D420A" w:rsidRDefault="000D37C7" w:rsidP="00C150EB">
            <w:pPr>
              <w:spacing w:before="40" w:after="40"/>
            </w:pPr>
            <w:r>
              <w:t>E. Gardner</w:t>
            </w:r>
          </w:p>
        </w:tc>
        <w:tc>
          <w:tcPr>
            <w:tcW w:w="1522" w:type="dxa"/>
          </w:tcPr>
          <w:p w:rsidR="007D420A" w:rsidRDefault="000D37C7" w:rsidP="007D420A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2977" w:type="dxa"/>
          </w:tcPr>
          <w:p w:rsidR="007D420A" w:rsidRDefault="000D37C7" w:rsidP="00C150EB">
            <w:pPr>
              <w:spacing w:before="40" w:after="40"/>
            </w:pPr>
            <w:r>
              <w:t>H. Williams</w:t>
            </w:r>
          </w:p>
        </w:tc>
      </w:tr>
      <w:tr w:rsidR="007D420A" w:rsidTr="007D420A">
        <w:tc>
          <w:tcPr>
            <w:tcW w:w="1417" w:type="dxa"/>
          </w:tcPr>
          <w:p w:rsidR="007D420A" w:rsidRDefault="000D37C7" w:rsidP="00C150EB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2589" w:type="dxa"/>
          </w:tcPr>
          <w:p w:rsidR="007D420A" w:rsidRDefault="000D37C7" w:rsidP="00C150EB">
            <w:pPr>
              <w:spacing w:before="40" w:after="40"/>
            </w:pPr>
            <w:r>
              <w:t>H. Neiman</w:t>
            </w:r>
          </w:p>
        </w:tc>
        <w:tc>
          <w:tcPr>
            <w:tcW w:w="1522" w:type="dxa"/>
          </w:tcPr>
          <w:p w:rsidR="007D420A" w:rsidRDefault="000D37C7" w:rsidP="007D420A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2977" w:type="dxa"/>
          </w:tcPr>
          <w:p w:rsidR="007D420A" w:rsidRDefault="000D37C7" w:rsidP="00C150EB">
            <w:pPr>
              <w:spacing w:before="40" w:after="40"/>
            </w:pPr>
            <w:r>
              <w:t>S. Bucek</w:t>
            </w:r>
          </w:p>
        </w:tc>
      </w:tr>
      <w:tr w:rsidR="007D420A" w:rsidTr="007D420A">
        <w:tc>
          <w:tcPr>
            <w:tcW w:w="1417" w:type="dxa"/>
          </w:tcPr>
          <w:p w:rsidR="007D420A" w:rsidRDefault="000D37C7" w:rsidP="00C150EB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2589" w:type="dxa"/>
          </w:tcPr>
          <w:p w:rsidR="007D420A" w:rsidRDefault="000D37C7" w:rsidP="00C150EB">
            <w:pPr>
              <w:spacing w:before="40" w:after="40"/>
            </w:pPr>
            <w:r>
              <w:t>D. Neiman</w:t>
            </w:r>
          </w:p>
        </w:tc>
        <w:tc>
          <w:tcPr>
            <w:tcW w:w="1522" w:type="dxa"/>
          </w:tcPr>
          <w:p w:rsidR="007D420A" w:rsidRDefault="000D37C7" w:rsidP="007D420A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2977" w:type="dxa"/>
          </w:tcPr>
          <w:p w:rsidR="007D420A" w:rsidRDefault="000D37C7" w:rsidP="00C150EB">
            <w:pPr>
              <w:spacing w:before="40" w:after="40"/>
            </w:pPr>
            <w:r>
              <w:t>S. Edgar</w:t>
            </w:r>
          </w:p>
        </w:tc>
      </w:tr>
      <w:tr w:rsidR="007D420A" w:rsidTr="007D420A">
        <w:tc>
          <w:tcPr>
            <w:tcW w:w="1417" w:type="dxa"/>
          </w:tcPr>
          <w:p w:rsidR="007D420A" w:rsidRDefault="000D37C7" w:rsidP="00C150EB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2589" w:type="dxa"/>
          </w:tcPr>
          <w:p w:rsidR="007D420A" w:rsidRDefault="008950E7" w:rsidP="00C150EB">
            <w:pPr>
              <w:spacing w:before="40" w:after="40"/>
            </w:pPr>
            <w:r>
              <w:t>Rod</w:t>
            </w:r>
            <w:r w:rsidR="000D37C7">
              <w:t xml:space="preserve"> </w:t>
            </w:r>
            <w:proofErr w:type="spellStart"/>
            <w:r w:rsidR="000D37C7">
              <w:t>Ragebols</w:t>
            </w:r>
            <w:proofErr w:type="spellEnd"/>
          </w:p>
        </w:tc>
        <w:tc>
          <w:tcPr>
            <w:tcW w:w="1522" w:type="dxa"/>
          </w:tcPr>
          <w:p w:rsidR="007D420A" w:rsidRDefault="000D37C7" w:rsidP="007D420A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2977" w:type="dxa"/>
          </w:tcPr>
          <w:p w:rsidR="007D420A" w:rsidRDefault="007D420A" w:rsidP="00C150EB">
            <w:pPr>
              <w:spacing w:before="40" w:after="40"/>
            </w:pPr>
          </w:p>
        </w:tc>
      </w:tr>
      <w:tr w:rsidR="007D420A" w:rsidTr="007D420A">
        <w:tc>
          <w:tcPr>
            <w:tcW w:w="1417" w:type="dxa"/>
          </w:tcPr>
          <w:p w:rsidR="007D420A" w:rsidRDefault="000D37C7" w:rsidP="00C150EB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2589" w:type="dxa"/>
          </w:tcPr>
          <w:p w:rsidR="007D420A" w:rsidRDefault="008950E7" w:rsidP="00C150EB">
            <w:pPr>
              <w:spacing w:before="40" w:after="40"/>
            </w:pPr>
            <w:r>
              <w:t>Jim</w:t>
            </w:r>
            <w:r w:rsidR="007B63D5">
              <w:t xml:space="preserve"> </w:t>
            </w:r>
            <w:proofErr w:type="spellStart"/>
            <w:r w:rsidR="007B63D5">
              <w:t>Backwell</w:t>
            </w:r>
            <w:proofErr w:type="spellEnd"/>
          </w:p>
        </w:tc>
        <w:tc>
          <w:tcPr>
            <w:tcW w:w="1522" w:type="dxa"/>
          </w:tcPr>
          <w:p w:rsidR="007D420A" w:rsidRDefault="007B63D5" w:rsidP="007D420A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2977" w:type="dxa"/>
          </w:tcPr>
          <w:p w:rsidR="007D420A" w:rsidRDefault="007B63D5" w:rsidP="00C150EB">
            <w:pPr>
              <w:spacing w:before="40" w:after="40"/>
            </w:pPr>
            <w:r w:rsidRPr="007B63D5">
              <w:t>D. Dempsey</w:t>
            </w:r>
          </w:p>
        </w:tc>
      </w:tr>
      <w:tr w:rsidR="007D420A" w:rsidTr="007D420A">
        <w:tc>
          <w:tcPr>
            <w:tcW w:w="1417" w:type="dxa"/>
          </w:tcPr>
          <w:p w:rsidR="007D420A" w:rsidRDefault="007B63D5" w:rsidP="00485882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2589" w:type="dxa"/>
          </w:tcPr>
          <w:p w:rsidR="007D420A" w:rsidRDefault="007B63D5" w:rsidP="00485882">
            <w:pPr>
              <w:spacing w:before="40" w:after="40"/>
            </w:pPr>
            <w:r>
              <w:t>M. Cole</w:t>
            </w:r>
          </w:p>
        </w:tc>
        <w:tc>
          <w:tcPr>
            <w:tcW w:w="1522" w:type="dxa"/>
          </w:tcPr>
          <w:p w:rsidR="007D420A" w:rsidRDefault="007B63D5" w:rsidP="007D420A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2977" w:type="dxa"/>
          </w:tcPr>
          <w:p w:rsidR="007D420A" w:rsidRDefault="008950E7" w:rsidP="00485882">
            <w:pPr>
              <w:spacing w:before="40" w:after="40"/>
            </w:pPr>
            <w:r>
              <w:t>Bruce</w:t>
            </w:r>
            <w:r w:rsidR="007B63D5">
              <w:t xml:space="preserve"> </w:t>
            </w:r>
            <w:proofErr w:type="spellStart"/>
            <w:r w:rsidR="007B63D5">
              <w:t>M</w:t>
            </w:r>
            <w:r w:rsidR="007B63D5" w:rsidRPr="007B63D5">
              <w:rPr>
                <w:vertAlign w:val="superscript"/>
              </w:rPr>
              <w:t>C</w:t>
            </w:r>
            <w:r w:rsidR="007B63D5">
              <w:t>Rae</w:t>
            </w:r>
            <w:proofErr w:type="spellEnd"/>
          </w:p>
        </w:tc>
      </w:tr>
      <w:tr w:rsidR="007D420A" w:rsidTr="007D420A">
        <w:tc>
          <w:tcPr>
            <w:tcW w:w="1417" w:type="dxa"/>
          </w:tcPr>
          <w:p w:rsidR="007D420A" w:rsidRDefault="00871BB4" w:rsidP="00485882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2589" w:type="dxa"/>
          </w:tcPr>
          <w:p w:rsidR="007D420A" w:rsidRDefault="00871BB4" w:rsidP="00485882">
            <w:pPr>
              <w:spacing w:before="40" w:after="40"/>
            </w:pPr>
            <w:r>
              <w:t xml:space="preserve">A. </w:t>
            </w:r>
            <w:proofErr w:type="spellStart"/>
            <w:r>
              <w:t>Dearnley</w:t>
            </w:r>
            <w:proofErr w:type="spellEnd"/>
          </w:p>
        </w:tc>
        <w:tc>
          <w:tcPr>
            <w:tcW w:w="1522" w:type="dxa"/>
          </w:tcPr>
          <w:p w:rsidR="007D420A" w:rsidRDefault="00871BB4" w:rsidP="007D420A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2977" w:type="dxa"/>
          </w:tcPr>
          <w:p w:rsidR="007D420A" w:rsidRDefault="00871BB4" w:rsidP="00485882">
            <w:pPr>
              <w:spacing w:before="40" w:after="40"/>
            </w:pPr>
            <w:r>
              <w:t>E. Finlay</w:t>
            </w:r>
          </w:p>
        </w:tc>
      </w:tr>
      <w:tr w:rsidR="007D420A" w:rsidTr="007D420A">
        <w:tc>
          <w:tcPr>
            <w:tcW w:w="1417" w:type="dxa"/>
          </w:tcPr>
          <w:p w:rsidR="007D420A" w:rsidRDefault="00871BB4" w:rsidP="00485882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2589" w:type="dxa"/>
          </w:tcPr>
          <w:p w:rsidR="007D420A" w:rsidRDefault="00871BB4" w:rsidP="00485882">
            <w:pPr>
              <w:spacing w:before="40" w:after="40"/>
            </w:pPr>
            <w:r>
              <w:t>S. Cant</w:t>
            </w:r>
          </w:p>
        </w:tc>
        <w:tc>
          <w:tcPr>
            <w:tcW w:w="1522" w:type="dxa"/>
          </w:tcPr>
          <w:p w:rsidR="007D420A" w:rsidRDefault="00871BB4" w:rsidP="007D420A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2977" w:type="dxa"/>
          </w:tcPr>
          <w:p w:rsidR="007D420A" w:rsidRDefault="00871BB4" w:rsidP="00485882">
            <w:pPr>
              <w:spacing w:before="40" w:after="40"/>
            </w:pPr>
            <w:r>
              <w:t>J. O’Loughlin</w:t>
            </w:r>
          </w:p>
        </w:tc>
      </w:tr>
      <w:tr w:rsidR="007D420A" w:rsidTr="007D420A">
        <w:tc>
          <w:tcPr>
            <w:tcW w:w="1417" w:type="dxa"/>
          </w:tcPr>
          <w:p w:rsidR="007D420A" w:rsidRDefault="00871BB4" w:rsidP="00485882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2589" w:type="dxa"/>
          </w:tcPr>
          <w:p w:rsidR="007D420A" w:rsidRDefault="00871BB4" w:rsidP="00485882">
            <w:pPr>
              <w:spacing w:before="40" w:after="40"/>
            </w:pPr>
            <w:r>
              <w:t>C. Findlay</w:t>
            </w:r>
          </w:p>
        </w:tc>
        <w:tc>
          <w:tcPr>
            <w:tcW w:w="1522" w:type="dxa"/>
          </w:tcPr>
          <w:p w:rsidR="007D420A" w:rsidRDefault="00871BB4" w:rsidP="007D420A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2977" w:type="dxa"/>
          </w:tcPr>
          <w:p w:rsidR="007D420A" w:rsidRDefault="008950E7" w:rsidP="00485882">
            <w:pPr>
              <w:spacing w:before="40" w:after="40"/>
            </w:pPr>
            <w:r>
              <w:t>Mathew</w:t>
            </w:r>
            <w:r w:rsidR="00871BB4">
              <w:t xml:space="preserve"> Minchin</w:t>
            </w:r>
          </w:p>
        </w:tc>
      </w:tr>
      <w:tr w:rsidR="007D420A" w:rsidTr="007D420A">
        <w:tc>
          <w:tcPr>
            <w:tcW w:w="1417" w:type="dxa"/>
          </w:tcPr>
          <w:p w:rsidR="007D420A" w:rsidRDefault="00871BB4" w:rsidP="00485882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2589" w:type="dxa"/>
          </w:tcPr>
          <w:p w:rsidR="007D420A" w:rsidRDefault="008950E7" w:rsidP="00485882">
            <w:pPr>
              <w:spacing w:before="40" w:after="40"/>
            </w:pPr>
            <w:r>
              <w:t>Tim</w:t>
            </w:r>
            <w:r w:rsidR="00871BB4">
              <w:t xml:space="preserve"> Davis</w:t>
            </w:r>
          </w:p>
        </w:tc>
        <w:tc>
          <w:tcPr>
            <w:tcW w:w="1522" w:type="dxa"/>
          </w:tcPr>
          <w:p w:rsidR="007D420A" w:rsidRDefault="00871BB4" w:rsidP="007D420A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2977" w:type="dxa"/>
          </w:tcPr>
          <w:p w:rsidR="007D420A" w:rsidRDefault="008950E7" w:rsidP="00485882">
            <w:pPr>
              <w:spacing w:before="40" w:after="40"/>
            </w:pPr>
            <w:r>
              <w:t>Brad</w:t>
            </w:r>
            <w:r w:rsidR="00871BB4">
              <w:t xml:space="preserve"> Kelly</w:t>
            </w:r>
          </w:p>
        </w:tc>
      </w:tr>
      <w:tr w:rsidR="007D420A" w:rsidTr="007D420A">
        <w:tc>
          <w:tcPr>
            <w:tcW w:w="1417" w:type="dxa"/>
          </w:tcPr>
          <w:p w:rsidR="007D420A" w:rsidRDefault="00871BB4" w:rsidP="007D2784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2589" w:type="dxa"/>
          </w:tcPr>
          <w:p w:rsidR="007D420A" w:rsidRDefault="00DB64DE" w:rsidP="007D2784">
            <w:pPr>
              <w:spacing w:before="40" w:after="40"/>
            </w:pPr>
            <w:r>
              <w:t>James</w:t>
            </w:r>
            <w:r w:rsidR="00871BB4">
              <w:t xml:space="preserve"> </w:t>
            </w:r>
            <w:proofErr w:type="spellStart"/>
            <w:r w:rsidR="00871BB4">
              <w:t>Torode</w:t>
            </w:r>
            <w:proofErr w:type="spellEnd"/>
          </w:p>
        </w:tc>
        <w:tc>
          <w:tcPr>
            <w:tcW w:w="1522" w:type="dxa"/>
          </w:tcPr>
          <w:p w:rsidR="007D420A" w:rsidRDefault="00871BB4" w:rsidP="007D420A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2977" w:type="dxa"/>
          </w:tcPr>
          <w:p w:rsidR="007D420A" w:rsidRDefault="008950E7" w:rsidP="007D2784">
            <w:pPr>
              <w:spacing w:before="40" w:after="40"/>
            </w:pPr>
            <w:r>
              <w:t>Michelle</w:t>
            </w:r>
            <w:r w:rsidR="00871BB4">
              <w:t xml:space="preserve"> Perrett</w:t>
            </w:r>
          </w:p>
        </w:tc>
      </w:tr>
      <w:tr w:rsidR="007D420A" w:rsidTr="007D420A">
        <w:tc>
          <w:tcPr>
            <w:tcW w:w="1417" w:type="dxa"/>
          </w:tcPr>
          <w:p w:rsidR="007D420A" w:rsidRDefault="00871BB4" w:rsidP="00485882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2589" w:type="dxa"/>
          </w:tcPr>
          <w:p w:rsidR="007D420A" w:rsidRDefault="008950E7" w:rsidP="00485882">
            <w:pPr>
              <w:spacing w:before="40" w:after="40"/>
            </w:pPr>
            <w:proofErr w:type="spellStart"/>
            <w:r>
              <w:t>Jono</w:t>
            </w:r>
            <w:proofErr w:type="spellEnd"/>
            <w:r w:rsidR="00871BB4">
              <w:t xml:space="preserve"> Davis</w:t>
            </w:r>
          </w:p>
        </w:tc>
        <w:tc>
          <w:tcPr>
            <w:tcW w:w="1522" w:type="dxa"/>
          </w:tcPr>
          <w:p w:rsidR="007D420A" w:rsidRDefault="00871BB4" w:rsidP="007D420A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2977" w:type="dxa"/>
          </w:tcPr>
          <w:p w:rsidR="007D420A" w:rsidRDefault="00DB64DE" w:rsidP="00485882">
            <w:pPr>
              <w:spacing w:before="40" w:after="40"/>
            </w:pPr>
            <w:r>
              <w:t>Jake</w:t>
            </w:r>
            <w:r w:rsidR="00871BB4">
              <w:t xml:space="preserve"> Newman</w:t>
            </w:r>
          </w:p>
        </w:tc>
      </w:tr>
      <w:tr w:rsidR="00871BB4" w:rsidTr="007D420A">
        <w:tc>
          <w:tcPr>
            <w:tcW w:w="1417" w:type="dxa"/>
          </w:tcPr>
          <w:p w:rsidR="00871BB4" w:rsidRDefault="00871BB4" w:rsidP="00871BB4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589" w:type="dxa"/>
          </w:tcPr>
          <w:p w:rsidR="00871BB4" w:rsidRDefault="008950E7" w:rsidP="00871BB4">
            <w:pPr>
              <w:spacing w:before="40" w:after="40"/>
            </w:pPr>
            <w:r>
              <w:t>Sally</w:t>
            </w:r>
            <w:r w:rsidR="00871BB4">
              <w:t xml:space="preserve"> Perrett</w:t>
            </w:r>
          </w:p>
        </w:tc>
        <w:tc>
          <w:tcPr>
            <w:tcW w:w="1522" w:type="dxa"/>
          </w:tcPr>
          <w:p w:rsidR="00871BB4" w:rsidRDefault="004A3C08" w:rsidP="00871BB4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2977" w:type="dxa"/>
          </w:tcPr>
          <w:p w:rsidR="00871BB4" w:rsidRDefault="008950E7" w:rsidP="00871BB4">
            <w:pPr>
              <w:spacing w:before="40" w:after="40"/>
            </w:pPr>
            <w:r>
              <w:t>Shai</w:t>
            </w:r>
            <w:r w:rsidR="004A3C08">
              <w:t xml:space="preserve"> Jacobson</w:t>
            </w:r>
          </w:p>
        </w:tc>
      </w:tr>
      <w:tr w:rsidR="00871BB4" w:rsidTr="007D420A">
        <w:tc>
          <w:tcPr>
            <w:tcW w:w="1417" w:type="dxa"/>
          </w:tcPr>
          <w:p w:rsidR="00871BB4" w:rsidRDefault="004A3C08" w:rsidP="00871BB4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2589" w:type="dxa"/>
          </w:tcPr>
          <w:p w:rsidR="00871BB4" w:rsidRDefault="004A3C08" w:rsidP="00871BB4">
            <w:pPr>
              <w:spacing w:before="40" w:after="40"/>
            </w:pPr>
            <w:proofErr w:type="spellStart"/>
            <w:r>
              <w:t>Jono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4A3C08">
              <w:rPr>
                <w:vertAlign w:val="superscript"/>
              </w:rPr>
              <w:t>C</w:t>
            </w:r>
            <w:r>
              <w:t>Lean</w:t>
            </w:r>
            <w:proofErr w:type="spellEnd"/>
          </w:p>
        </w:tc>
        <w:tc>
          <w:tcPr>
            <w:tcW w:w="1522" w:type="dxa"/>
          </w:tcPr>
          <w:p w:rsidR="00871BB4" w:rsidRDefault="004A3C08" w:rsidP="00871BB4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2977" w:type="dxa"/>
          </w:tcPr>
          <w:p w:rsidR="00871BB4" w:rsidRDefault="008950E7" w:rsidP="00871BB4">
            <w:pPr>
              <w:spacing w:before="40" w:after="40"/>
            </w:pPr>
            <w:r>
              <w:t>Luke</w:t>
            </w:r>
            <w:r w:rsidR="004A3C08">
              <w:t xml:space="preserve"> Strickland</w:t>
            </w:r>
          </w:p>
        </w:tc>
      </w:tr>
      <w:tr w:rsidR="00871BB4" w:rsidTr="007D420A">
        <w:tc>
          <w:tcPr>
            <w:tcW w:w="1417" w:type="dxa"/>
          </w:tcPr>
          <w:p w:rsidR="00871BB4" w:rsidRDefault="004A3C08" w:rsidP="00871BB4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2589" w:type="dxa"/>
          </w:tcPr>
          <w:p w:rsidR="00871BB4" w:rsidRDefault="008950E7" w:rsidP="00871BB4">
            <w:pPr>
              <w:spacing w:before="40" w:after="40"/>
            </w:pPr>
            <w:r>
              <w:t xml:space="preserve">Zac </w:t>
            </w:r>
            <w:proofErr w:type="spellStart"/>
            <w:r>
              <w:t>Elsworthy</w:t>
            </w:r>
            <w:proofErr w:type="spellEnd"/>
          </w:p>
        </w:tc>
        <w:tc>
          <w:tcPr>
            <w:tcW w:w="1522" w:type="dxa"/>
          </w:tcPr>
          <w:p w:rsidR="00871BB4" w:rsidRDefault="004A3C08" w:rsidP="00871BB4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2977" w:type="dxa"/>
          </w:tcPr>
          <w:p w:rsidR="00871BB4" w:rsidRDefault="008950E7" w:rsidP="00871BB4">
            <w:pPr>
              <w:spacing w:before="40" w:after="40"/>
            </w:pPr>
            <w:r>
              <w:t>Jock Sinclair</w:t>
            </w:r>
          </w:p>
        </w:tc>
      </w:tr>
      <w:tr w:rsidR="00871BB4" w:rsidTr="007D420A">
        <w:tc>
          <w:tcPr>
            <w:tcW w:w="1417" w:type="dxa"/>
          </w:tcPr>
          <w:p w:rsidR="00871BB4" w:rsidRDefault="008950E7" w:rsidP="00871BB4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589" w:type="dxa"/>
          </w:tcPr>
          <w:p w:rsidR="00871BB4" w:rsidRDefault="008950E7" w:rsidP="00871BB4">
            <w:pPr>
              <w:spacing w:before="40" w:after="40"/>
            </w:pPr>
            <w:r>
              <w:t>Tom Kelly</w:t>
            </w:r>
          </w:p>
        </w:tc>
        <w:tc>
          <w:tcPr>
            <w:tcW w:w="1522" w:type="dxa"/>
          </w:tcPr>
          <w:p w:rsidR="00871BB4" w:rsidRDefault="008950E7" w:rsidP="00871BB4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2977" w:type="dxa"/>
          </w:tcPr>
          <w:p w:rsidR="00871BB4" w:rsidRDefault="008950E7" w:rsidP="00871BB4">
            <w:pPr>
              <w:spacing w:before="40" w:after="40"/>
            </w:pPr>
            <w:r>
              <w:t>Tom Kelly</w:t>
            </w:r>
          </w:p>
        </w:tc>
      </w:tr>
      <w:tr w:rsidR="00871BB4" w:rsidTr="007D420A">
        <w:tc>
          <w:tcPr>
            <w:tcW w:w="1417" w:type="dxa"/>
          </w:tcPr>
          <w:p w:rsidR="00871BB4" w:rsidRDefault="008950E7" w:rsidP="00871BB4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589" w:type="dxa"/>
          </w:tcPr>
          <w:p w:rsidR="00871BB4" w:rsidRDefault="008950E7" w:rsidP="00871BB4">
            <w:pPr>
              <w:spacing w:before="40" w:after="40"/>
            </w:pPr>
            <w:r>
              <w:t>C. Wilkinson</w:t>
            </w:r>
          </w:p>
        </w:tc>
        <w:tc>
          <w:tcPr>
            <w:tcW w:w="1522" w:type="dxa"/>
          </w:tcPr>
          <w:p w:rsidR="00871BB4" w:rsidRDefault="008950E7" w:rsidP="00871BB4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977" w:type="dxa"/>
          </w:tcPr>
          <w:p w:rsidR="00871BB4" w:rsidRDefault="008950E7" w:rsidP="00871BB4">
            <w:pPr>
              <w:spacing w:before="40" w:after="40"/>
            </w:pPr>
            <w:r>
              <w:t>Nikola Dixon</w:t>
            </w:r>
          </w:p>
        </w:tc>
      </w:tr>
      <w:tr w:rsidR="00871BB4" w:rsidTr="007D420A">
        <w:tc>
          <w:tcPr>
            <w:tcW w:w="1417" w:type="dxa"/>
          </w:tcPr>
          <w:p w:rsidR="00871BB4" w:rsidRDefault="008950E7" w:rsidP="00871BB4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589" w:type="dxa"/>
          </w:tcPr>
          <w:p w:rsidR="00871BB4" w:rsidRDefault="008950E7" w:rsidP="00871BB4">
            <w:pPr>
              <w:spacing w:before="40" w:after="40"/>
            </w:pPr>
            <w:r>
              <w:t>Ian lee</w:t>
            </w:r>
          </w:p>
        </w:tc>
        <w:tc>
          <w:tcPr>
            <w:tcW w:w="1522" w:type="dxa"/>
          </w:tcPr>
          <w:p w:rsidR="00871BB4" w:rsidRDefault="008950E7" w:rsidP="00871BB4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977" w:type="dxa"/>
          </w:tcPr>
          <w:p w:rsidR="00871BB4" w:rsidRDefault="008950E7" w:rsidP="00871BB4">
            <w:pPr>
              <w:spacing w:before="40" w:after="40"/>
            </w:pPr>
            <w:r>
              <w:t xml:space="preserve">Darcy </w:t>
            </w:r>
            <w:proofErr w:type="spellStart"/>
            <w:r>
              <w:t>Baranowski</w:t>
            </w:r>
            <w:proofErr w:type="spellEnd"/>
          </w:p>
        </w:tc>
      </w:tr>
      <w:tr w:rsidR="00871BB4" w:rsidTr="007D420A">
        <w:tc>
          <w:tcPr>
            <w:tcW w:w="1417" w:type="dxa"/>
          </w:tcPr>
          <w:p w:rsidR="00871BB4" w:rsidRDefault="008950E7" w:rsidP="00871BB4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589" w:type="dxa"/>
          </w:tcPr>
          <w:p w:rsidR="00871BB4" w:rsidRDefault="008950E7" w:rsidP="00871BB4">
            <w:pPr>
              <w:spacing w:before="40" w:after="40"/>
            </w:pPr>
            <w:r>
              <w:t>Liam Robinson</w:t>
            </w:r>
          </w:p>
        </w:tc>
        <w:tc>
          <w:tcPr>
            <w:tcW w:w="1522" w:type="dxa"/>
          </w:tcPr>
          <w:p w:rsidR="00871BB4" w:rsidRDefault="008950E7" w:rsidP="00871BB4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2977" w:type="dxa"/>
          </w:tcPr>
          <w:p w:rsidR="00871BB4" w:rsidRDefault="008950E7" w:rsidP="00871BB4">
            <w:pPr>
              <w:spacing w:before="40" w:after="40"/>
            </w:pPr>
            <w:r>
              <w:t>Liam Robinson</w:t>
            </w:r>
          </w:p>
        </w:tc>
      </w:tr>
      <w:tr w:rsidR="00871BB4" w:rsidTr="007D420A">
        <w:tc>
          <w:tcPr>
            <w:tcW w:w="1417" w:type="dxa"/>
          </w:tcPr>
          <w:p w:rsidR="00871BB4" w:rsidRDefault="008950E7" w:rsidP="00871BB4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589" w:type="dxa"/>
          </w:tcPr>
          <w:p w:rsidR="00871BB4" w:rsidRDefault="008950E7" w:rsidP="00871BB4">
            <w:pPr>
              <w:spacing w:before="40" w:after="40"/>
            </w:pPr>
            <w:r>
              <w:t>Tom Alexander</w:t>
            </w:r>
          </w:p>
        </w:tc>
        <w:tc>
          <w:tcPr>
            <w:tcW w:w="1522" w:type="dxa"/>
          </w:tcPr>
          <w:p w:rsidR="00871BB4" w:rsidRDefault="008950E7" w:rsidP="00871BB4">
            <w:pPr>
              <w:spacing w:before="40" w:after="40"/>
              <w:jc w:val="center"/>
            </w:pPr>
            <w:r>
              <w:t>2104-2015</w:t>
            </w:r>
          </w:p>
        </w:tc>
        <w:tc>
          <w:tcPr>
            <w:tcW w:w="2977" w:type="dxa"/>
          </w:tcPr>
          <w:p w:rsidR="00871BB4" w:rsidRDefault="008950E7" w:rsidP="00871BB4">
            <w:pPr>
              <w:spacing w:before="40" w:after="40"/>
            </w:pPr>
            <w:r>
              <w:t>Dominic Randall</w:t>
            </w:r>
          </w:p>
        </w:tc>
      </w:tr>
      <w:tr w:rsidR="00871BB4" w:rsidTr="007D420A">
        <w:tc>
          <w:tcPr>
            <w:tcW w:w="1417" w:type="dxa"/>
          </w:tcPr>
          <w:p w:rsidR="00871BB4" w:rsidRDefault="008950E7" w:rsidP="00871BB4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589" w:type="dxa"/>
          </w:tcPr>
          <w:p w:rsidR="00871BB4" w:rsidRDefault="008950E7" w:rsidP="00871BB4">
            <w:pPr>
              <w:spacing w:before="40" w:after="40"/>
            </w:pPr>
            <w:r>
              <w:t>Dominic Randall</w:t>
            </w:r>
          </w:p>
        </w:tc>
        <w:tc>
          <w:tcPr>
            <w:tcW w:w="1522" w:type="dxa"/>
          </w:tcPr>
          <w:p w:rsidR="00871BB4" w:rsidRDefault="008950E7" w:rsidP="00871BB4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2977" w:type="dxa"/>
          </w:tcPr>
          <w:p w:rsidR="00871BB4" w:rsidRDefault="003D11C1" w:rsidP="00871BB4">
            <w:pPr>
              <w:spacing w:before="40" w:after="40"/>
            </w:pPr>
            <w:r>
              <w:t>Dominic Randall</w:t>
            </w:r>
          </w:p>
        </w:tc>
      </w:tr>
      <w:tr w:rsidR="003D11C1" w:rsidTr="007D420A">
        <w:tc>
          <w:tcPr>
            <w:tcW w:w="1417" w:type="dxa"/>
          </w:tcPr>
          <w:p w:rsidR="003D11C1" w:rsidRDefault="003D11C1" w:rsidP="00871BB4">
            <w:pPr>
              <w:spacing w:before="40" w:after="40"/>
              <w:jc w:val="center"/>
            </w:pPr>
            <w:r>
              <w:lastRenderedPageBreak/>
              <w:t>2017-2018</w:t>
            </w:r>
          </w:p>
        </w:tc>
        <w:tc>
          <w:tcPr>
            <w:tcW w:w="2589" w:type="dxa"/>
          </w:tcPr>
          <w:p w:rsidR="003D11C1" w:rsidRDefault="003D11C1" w:rsidP="00871BB4">
            <w:pPr>
              <w:spacing w:before="40" w:after="40"/>
            </w:pPr>
          </w:p>
        </w:tc>
        <w:tc>
          <w:tcPr>
            <w:tcW w:w="1522" w:type="dxa"/>
          </w:tcPr>
          <w:p w:rsidR="003D11C1" w:rsidRDefault="009A5E44" w:rsidP="00871BB4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977" w:type="dxa"/>
          </w:tcPr>
          <w:p w:rsidR="003D11C1" w:rsidRDefault="009A5E44" w:rsidP="00871BB4">
            <w:pPr>
              <w:spacing w:before="40" w:after="40"/>
            </w:pPr>
            <w:r>
              <w:t>Jarrah Harris-Moore</w:t>
            </w:r>
          </w:p>
        </w:tc>
      </w:tr>
      <w:tr w:rsidR="007A09E1" w:rsidTr="007D420A">
        <w:tc>
          <w:tcPr>
            <w:tcW w:w="1417" w:type="dxa"/>
          </w:tcPr>
          <w:p w:rsidR="007A09E1" w:rsidRDefault="009A5E44" w:rsidP="00871BB4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589" w:type="dxa"/>
          </w:tcPr>
          <w:p w:rsidR="007A09E1" w:rsidRDefault="00B636E5" w:rsidP="00871BB4">
            <w:pPr>
              <w:spacing w:before="40" w:after="40"/>
            </w:pPr>
            <w:r w:rsidRPr="00B636E5">
              <w:t>Elliot Hughes</w:t>
            </w:r>
          </w:p>
        </w:tc>
        <w:tc>
          <w:tcPr>
            <w:tcW w:w="1522" w:type="dxa"/>
          </w:tcPr>
          <w:p w:rsidR="007A09E1" w:rsidRDefault="009A5E44" w:rsidP="003855CE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977" w:type="dxa"/>
          </w:tcPr>
          <w:p w:rsidR="007A09E1" w:rsidRPr="009A5E44" w:rsidRDefault="009A5E44" w:rsidP="00871BB4">
            <w:pPr>
              <w:spacing w:before="40" w:after="40"/>
            </w:pPr>
            <w:r w:rsidRPr="009A5E44">
              <w:t>Imogen Farnell</w:t>
            </w:r>
          </w:p>
        </w:tc>
      </w:tr>
      <w:tr w:rsidR="00A1765A" w:rsidTr="007D420A">
        <w:tc>
          <w:tcPr>
            <w:tcW w:w="1417" w:type="dxa"/>
          </w:tcPr>
          <w:p w:rsidR="00A1765A" w:rsidRDefault="00A1765A" w:rsidP="003855CE">
            <w:pPr>
              <w:spacing w:before="40" w:after="40"/>
              <w:jc w:val="center"/>
            </w:pPr>
            <w:bookmarkStart w:id="0" w:name="_GoBack" w:colFirst="2" w:colLast="3"/>
            <w:r>
              <w:t>2021-2022</w:t>
            </w:r>
          </w:p>
        </w:tc>
        <w:tc>
          <w:tcPr>
            <w:tcW w:w="2589" w:type="dxa"/>
          </w:tcPr>
          <w:p w:rsidR="00A1765A" w:rsidRDefault="00A1765A" w:rsidP="003855CE">
            <w:pPr>
              <w:spacing w:before="40" w:after="40"/>
            </w:pPr>
            <w:r>
              <w:t>Ben Garner</w:t>
            </w:r>
          </w:p>
        </w:tc>
        <w:tc>
          <w:tcPr>
            <w:tcW w:w="1522" w:type="dxa"/>
          </w:tcPr>
          <w:p w:rsidR="00A1765A" w:rsidRDefault="00A1765A" w:rsidP="00EA0F53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2977" w:type="dxa"/>
          </w:tcPr>
          <w:p w:rsidR="00A1765A" w:rsidRDefault="00A1765A" w:rsidP="00EA0F53">
            <w:pPr>
              <w:spacing w:before="40" w:after="40"/>
            </w:pPr>
            <w:r>
              <w:t>Evie Mc Donald</w:t>
            </w:r>
          </w:p>
        </w:tc>
      </w:tr>
      <w:bookmarkEnd w:id="0"/>
      <w:tr w:rsidR="007A09E1" w:rsidTr="007D420A">
        <w:tc>
          <w:tcPr>
            <w:tcW w:w="1417" w:type="dxa"/>
          </w:tcPr>
          <w:p w:rsidR="007A09E1" w:rsidRDefault="007A09E1" w:rsidP="00871BB4">
            <w:pPr>
              <w:spacing w:before="40" w:after="40"/>
              <w:jc w:val="center"/>
            </w:pPr>
          </w:p>
        </w:tc>
        <w:tc>
          <w:tcPr>
            <w:tcW w:w="2589" w:type="dxa"/>
          </w:tcPr>
          <w:p w:rsidR="007A09E1" w:rsidRDefault="007A09E1" w:rsidP="00871BB4">
            <w:pPr>
              <w:spacing w:before="40" w:after="40"/>
            </w:pPr>
          </w:p>
        </w:tc>
        <w:tc>
          <w:tcPr>
            <w:tcW w:w="1522" w:type="dxa"/>
          </w:tcPr>
          <w:p w:rsidR="007A09E1" w:rsidRDefault="007A09E1" w:rsidP="00871BB4">
            <w:pPr>
              <w:spacing w:before="40" w:after="40"/>
              <w:jc w:val="center"/>
            </w:pPr>
          </w:p>
        </w:tc>
        <w:tc>
          <w:tcPr>
            <w:tcW w:w="2977" w:type="dxa"/>
          </w:tcPr>
          <w:p w:rsidR="007A09E1" w:rsidRDefault="007A09E1" w:rsidP="00871BB4">
            <w:pPr>
              <w:spacing w:before="40" w:after="40"/>
            </w:pPr>
          </w:p>
        </w:tc>
      </w:tr>
      <w:tr w:rsidR="007A09E1" w:rsidTr="007D420A">
        <w:tc>
          <w:tcPr>
            <w:tcW w:w="1417" w:type="dxa"/>
          </w:tcPr>
          <w:p w:rsidR="007A09E1" w:rsidRDefault="007A09E1" w:rsidP="00871BB4">
            <w:pPr>
              <w:spacing w:before="40" w:after="40"/>
              <w:jc w:val="center"/>
            </w:pPr>
          </w:p>
        </w:tc>
        <w:tc>
          <w:tcPr>
            <w:tcW w:w="2589" w:type="dxa"/>
          </w:tcPr>
          <w:p w:rsidR="007A09E1" w:rsidRDefault="007A09E1" w:rsidP="00871BB4">
            <w:pPr>
              <w:spacing w:before="40" w:after="40"/>
            </w:pPr>
          </w:p>
        </w:tc>
        <w:tc>
          <w:tcPr>
            <w:tcW w:w="1522" w:type="dxa"/>
          </w:tcPr>
          <w:p w:rsidR="007A09E1" w:rsidRDefault="007A09E1" w:rsidP="00871BB4">
            <w:pPr>
              <w:spacing w:before="40" w:after="40"/>
              <w:jc w:val="center"/>
            </w:pPr>
          </w:p>
        </w:tc>
        <w:tc>
          <w:tcPr>
            <w:tcW w:w="2977" w:type="dxa"/>
          </w:tcPr>
          <w:p w:rsidR="007A09E1" w:rsidRDefault="007A09E1" w:rsidP="00871BB4">
            <w:pPr>
              <w:spacing w:before="40" w:after="40"/>
            </w:pPr>
          </w:p>
        </w:tc>
      </w:tr>
    </w:tbl>
    <w:p w:rsidR="00900DB7" w:rsidRPr="00C83D5A" w:rsidRDefault="00900DB7" w:rsidP="00D10E3C">
      <w:pPr>
        <w:spacing w:before="240" w:after="240"/>
      </w:pPr>
    </w:p>
    <w:sectPr w:rsidR="00900DB7" w:rsidRPr="00C83D5A" w:rsidSect="007F47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CF" w:rsidRDefault="001D14CF" w:rsidP="00701022">
      <w:pPr>
        <w:spacing w:after="0" w:line="240" w:lineRule="auto"/>
      </w:pPr>
      <w:r>
        <w:separator/>
      </w:r>
    </w:p>
  </w:endnote>
  <w:endnote w:type="continuationSeparator" w:id="0">
    <w:p w:rsidR="001D14CF" w:rsidRDefault="001D14CF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56" w:rsidRDefault="007F4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56" w:rsidRDefault="007F4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56" w:rsidRDefault="007F4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CF" w:rsidRDefault="001D14CF" w:rsidP="00701022">
      <w:pPr>
        <w:spacing w:after="0" w:line="240" w:lineRule="auto"/>
      </w:pPr>
      <w:r>
        <w:separator/>
      </w:r>
    </w:p>
  </w:footnote>
  <w:footnote w:type="continuationSeparator" w:id="0">
    <w:p w:rsidR="001D14CF" w:rsidRDefault="001D14CF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D14C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1D14CF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8A45DD" w:rsidRDefault="00DE448E" w:rsidP="007E404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7D420A">
      <w:rPr>
        <w:rFonts w:ascii="Matura MT Script Capitals" w:hAnsi="Matura MT Script Capitals"/>
        <w:sz w:val="36"/>
        <w:szCs w:val="36"/>
      </w:rPr>
      <w:instrText>HYPERLINK "http://www.rgyc.com.au/DeedsOfGift/Gar%20Vautier%20Memorial%20Trophy.pdf"</w:instrText>
    </w:r>
    <w:r>
      <w:rPr>
        <w:rFonts w:ascii="Matura MT Script Capitals" w:hAnsi="Matura MT Script Capitals"/>
        <w:sz w:val="36"/>
        <w:szCs w:val="36"/>
      </w:rPr>
      <w:fldChar w:fldCharType="separate"/>
    </w:r>
    <w:r w:rsidR="007D420A">
      <w:rPr>
        <w:rStyle w:val="Hyperlink"/>
        <w:rFonts w:ascii="Matura MT Script Capitals" w:hAnsi="Matura MT Script Capitals"/>
        <w:sz w:val="36"/>
        <w:szCs w:val="36"/>
      </w:rPr>
      <w:t xml:space="preserve">Gar </w:t>
    </w:r>
    <w:proofErr w:type="spellStart"/>
    <w:r w:rsidR="007D420A">
      <w:rPr>
        <w:rStyle w:val="Hyperlink"/>
        <w:rFonts w:ascii="Matura MT Script Capitals" w:hAnsi="Matura MT Script Capitals"/>
        <w:sz w:val="36"/>
        <w:szCs w:val="36"/>
      </w:rPr>
      <w:t>Vautier</w:t>
    </w:r>
    <w:proofErr w:type="spellEnd"/>
    <w:r w:rsidR="007D420A">
      <w:rPr>
        <w:rStyle w:val="Hyperlink"/>
        <w:rFonts w:ascii="Matura MT Script Capitals" w:hAnsi="Matura MT Script Capitals"/>
        <w:sz w:val="36"/>
        <w:szCs w:val="36"/>
      </w:rPr>
      <w:t xml:space="preserve"> Memorial Trophy</w:t>
    </w:r>
  </w:p>
  <w:p w:rsidR="0047419C" w:rsidRDefault="00DE448E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end"/>
    </w:r>
  </w:p>
  <w:p w:rsidR="007F4756" w:rsidRDefault="007F4756" w:rsidP="0047419C">
    <w:pPr>
      <w:pStyle w:val="Header"/>
      <w:spacing w:before="120" w:after="120"/>
      <w:jc w:val="center"/>
    </w:pPr>
  </w:p>
  <w:p w:rsidR="00B27858" w:rsidRDefault="00B27858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D14C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6BE6"/>
    <w:multiLevelType w:val="hybridMultilevel"/>
    <w:tmpl w:val="D56AED2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A5316"/>
    <w:multiLevelType w:val="hybridMultilevel"/>
    <w:tmpl w:val="4F9C693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B4A8B"/>
    <w:rsid w:val="000D37C7"/>
    <w:rsid w:val="000D629A"/>
    <w:rsid w:val="00105B4A"/>
    <w:rsid w:val="001801E4"/>
    <w:rsid w:val="001D14CF"/>
    <w:rsid w:val="001D24F2"/>
    <w:rsid w:val="001D785A"/>
    <w:rsid w:val="0020176B"/>
    <w:rsid w:val="002041F6"/>
    <w:rsid w:val="00215872"/>
    <w:rsid w:val="002459AF"/>
    <w:rsid w:val="0029227B"/>
    <w:rsid w:val="002B06E1"/>
    <w:rsid w:val="002B149D"/>
    <w:rsid w:val="003424CC"/>
    <w:rsid w:val="003A1668"/>
    <w:rsid w:val="003D11C1"/>
    <w:rsid w:val="003D5E4D"/>
    <w:rsid w:val="00426072"/>
    <w:rsid w:val="004607B8"/>
    <w:rsid w:val="0047419C"/>
    <w:rsid w:val="0048139A"/>
    <w:rsid w:val="00485882"/>
    <w:rsid w:val="004A3C08"/>
    <w:rsid w:val="004F7DE5"/>
    <w:rsid w:val="005109E8"/>
    <w:rsid w:val="00531E88"/>
    <w:rsid w:val="00534696"/>
    <w:rsid w:val="0055142C"/>
    <w:rsid w:val="005A31F6"/>
    <w:rsid w:val="005C101E"/>
    <w:rsid w:val="00600A4B"/>
    <w:rsid w:val="00623251"/>
    <w:rsid w:val="00642BFC"/>
    <w:rsid w:val="00647E41"/>
    <w:rsid w:val="00661A4B"/>
    <w:rsid w:val="006D765B"/>
    <w:rsid w:val="006E283A"/>
    <w:rsid w:val="00701022"/>
    <w:rsid w:val="00743813"/>
    <w:rsid w:val="0079461D"/>
    <w:rsid w:val="007A09E1"/>
    <w:rsid w:val="007B63D5"/>
    <w:rsid w:val="007C29A4"/>
    <w:rsid w:val="007D2784"/>
    <w:rsid w:val="007D420A"/>
    <w:rsid w:val="007E16C0"/>
    <w:rsid w:val="007E404C"/>
    <w:rsid w:val="007F4756"/>
    <w:rsid w:val="008155D7"/>
    <w:rsid w:val="00817F20"/>
    <w:rsid w:val="00846A92"/>
    <w:rsid w:val="00871BB4"/>
    <w:rsid w:val="008832D3"/>
    <w:rsid w:val="008950E7"/>
    <w:rsid w:val="008A45DD"/>
    <w:rsid w:val="008E144B"/>
    <w:rsid w:val="008F7BCC"/>
    <w:rsid w:val="00900DB7"/>
    <w:rsid w:val="009A5E44"/>
    <w:rsid w:val="00A1765A"/>
    <w:rsid w:val="00A34069"/>
    <w:rsid w:val="00A618A1"/>
    <w:rsid w:val="00A82E94"/>
    <w:rsid w:val="00AA4F21"/>
    <w:rsid w:val="00B0131C"/>
    <w:rsid w:val="00B27858"/>
    <w:rsid w:val="00B61A0F"/>
    <w:rsid w:val="00B636E5"/>
    <w:rsid w:val="00B73FEB"/>
    <w:rsid w:val="00BA7450"/>
    <w:rsid w:val="00BC3989"/>
    <w:rsid w:val="00BC4FEB"/>
    <w:rsid w:val="00BF6984"/>
    <w:rsid w:val="00C23143"/>
    <w:rsid w:val="00C57425"/>
    <w:rsid w:val="00C83D5A"/>
    <w:rsid w:val="00C85F1F"/>
    <w:rsid w:val="00CE5E5F"/>
    <w:rsid w:val="00CF62F8"/>
    <w:rsid w:val="00D10E3C"/>
    <w:rsid w:val="00D42EE6"/>
    <w:rsid w:val="00D52C5E"/>
    <w:rsid w:val="00D83FBD"/>
    <w:rsid w:val="00D948F2"/>
    <w:rsid w:val="00DA1C76"/>
    <w:rsid w:val="00DB64DE"/>
    <w:rsid w:val="00DE448E"/>
    <w:rsid w:val="00DE6EF3"/>
    <w:rsid w:val="00DF3AEE"/>
    <w:rsid w:val="00E019E6"/>
    <w:rsid w:val="00E60F79"/>
    <w:rsid w:val="00E95444"/>
    <w:rsid w:val="00EC5A80"/>
    <w:rsid w:val="00EE4446"/>
    <w:rsid w:val="00EF372A"/>
    <w:rsid w:val="00F2265D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7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C927-C95D-4D4C-B7C4-3E72F11B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2016-10-17T03:40:00Z</cp:lastPrinted>
  <dcterms:created xsi:type="dcterms:W3CDTF">2023-04-18T01:15:00Z</dcterms:created>
  <dcterms:modified xsi:type="dcterms:W3CDTF">2023-06-05T05:58:00Z</dcterms:modified>
</cp:coreProperties>
</file>